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37" w:rsidRDefault="00B34D37" w:rsidP="00A22F18">
      <w:pPr>
        <w:pStyle w:val="Header"/>
      </w:pPr>
      <w:bookmarkStart w:id="0" w:name="_GoBack"/>
      <w:bookmarkEnd w:id="0"/>
      <w:r>
        <w:tab/>
        <w:t xml:space="preserve"> </w:t>
      </w:r>
    </w:p>
    <w:p w:rsidR="00B34D37" w:rsidRDefault="00B34D37" w:rsidP="00A22F18">
      <w:pPr>
        <w:jc w:val="center"/>
      </w:pPr>
    </w:p>
    <w:p w:rsidR="00B34D37" w:rsidRDefault="00B34D37" w:rsidP="00A22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22F18">
        <w:rPr>
          <w:rFonts w:ascii="Times New Roman" w:hAnsi="Times New Roman"/>
          <w:b/>
          <w:i/>
          <w:sz w:val="24"/>
          <w:szCs w:val="24"/>
        </w:rPr>
        <w:t xml:space="preserve">FORMULARZ </w:t>
      </w:r>
      <w:r>
        <w:rPr>
          <w:rFonts w:ascii="Times New Roman" w:hAnsi="Times New Roman"/>
          <w:b/>
          <w:i/>
          <w:sz w:val="24"/>
          <w:szCs w:val="24"/>
        </w:rPr>
        <w:t>SKARGI</w:t>
      </w:r>
    </w:p>
    <w:tbl>
      <w:tblPr>
        <w:tblW w:w="3686" w:type="dxa"/>
        <w:tblInd w:w="701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851"/>
      </w:tblGrid>
      <w:tr w:rsidR="00B34D37" w:rsidRPr="00C26D79" w:rsidTr="0011408B">
        <w:tc>
          <w:tcPr>
            <w:tcW w:w="2835" w:type="dxa"/>
            <w:tcBorders>
              <w:top w:val="single" w:sz="4" w:space="0" w:color="FFFFFF"/>
            </w:tcBorders>
          </w:tcPr>
          <w:p w:rsidR="00B34D37" w:rsidRPr="00825437" w:rsidRDefault="00B34D37" w:rsidP="003163AB">
            <w:pPr>
              <w:spacing w:after="0" w:line="240" w:lineRule="auto"/>
              <w:jc w:val="center"/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pP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4D37" w:rsidRPr="00825437" w:rsidRDefault="00B34D37" w:rsidP="003163AB">
            <w:pPr>
              <w:spacing w:after="0" w:line="240" w:lineRule="auto"/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pPr>
          </w:p>
        </w:tc>
      </w:tr>
    </w:tbl>
    <w:p w:rsidR="00B34D37" w:rsidRPr="00245016" w:rsidRDefault="00B34D37" w:rsidP="00245016">
      <w:pPr>
        <w:spacing w:after="0" w:line="240" w:lineRule="auto"/>
        <w:ind w:left="708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Arial" w:hAnsi="Arial"/>
          <w:snapToGrid w:val="0"/>
          <w:sz w:val="16"/>
          <w:szCs w:val="20"/>
          <w:lang w:eastAsia="pl-PL"/>
        </w:rPr>
        <w:t xml:space="preserve">           </w:t>
      </w:r>
      <w:r w:rsidRPr="00245016">
        <w:rPr>
          <w:rFonts w:ascii="Times New Roman" w:hAnsi="Times New Roman"/>
          <w:i/>
          <w:snapToGrid w:val="0"/>
          <w:sz w:val="16"/>
          <w:szCs w:val="20"/>
          <w:lang w:eastAsia="pl-PL"/>
        </w:rPr>
        <w:t>miejscowość, data</w:t>
      </w:r>
    </w:p>
    <w:tbl>
      <w:tblPr>
        <w:tblpPr w:leftFromText="141" w:rightFromText="141" w:vertAnchor="text" w:horzAnchor="margin" w:tblpY="397"/>
        <w:tblW w:w="368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851"/>
      </w:tblGrid>
      <w:tr w:rsidR="00B34D37" w:rsidRPr="00C26D79" w:rsidTr="00245016">
        <w:tc>
          <w:tcPr>
            <w:tcW w:w="2835" w:type="dxa"/>
            <w:tcBorders>
              <w:top w:val="single" w:sz="4" w:space="0" w:color="FFFFFF"/>
            </w:tcBorders>
          </w:tcPr>
          <w:p w:rsidR="00B34D37" w:rsidRPr="00825437" w:rsidRDefault="00B34D37" w:rsidP="00245016">
            <w:pPr>
              <w:spacing w:after="0" w:line="240" w:lineRule="auto"/>
              <w:jc w:val="center"/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pP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4D37" w:rsidRPr="00825437" w:rsidRDefault="00B34D37" w:rsidP="00245016">
            <w:pPr>
              <w:spacing w:after="0" w:line="240" w:lineRule="auto"/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pPr>
          </w:p>
        </w:tc>
      </w:tr>
    </w:tbl>
    <w:p w:rsidR="00B34D37" w:rsidRPr="00A22F18" w:rsidRDefault="00B34D37" w:rsidP="00245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4D37" w:rsidRDefault="00B34D37" w:rsidP="0024501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</w:t>
      </w:r>
    </w:p>
    <w:p w:rsidR="00B34D37" w:rsidRDefault="00B34D37" w:rsidP="0024501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</w:p>
    <w:p w:rsidR="00B34D37" w:rsidRDefault="00B34D37" w:rsidP="0024501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296551">
        <w:rPr>
          <w:rFonts w:ascii="Times New Roman" w:hAnsi="Times New Roman"/>
          <w:i/>
          <w:sz w:val="16"/>
          <w:szCs w:val="16"/>
        </w:rPr>
        <w:t>imię i nazwisko klienta lub nazwa</w:t>
      </w:r>
    </w:p>
    <w:p w:rsidR="00B34D37" w:rsidRDefault="00B34D37" w:rsidP="0024501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tbl>
      <w:tblPr>
        <w:tblpPr w:leftFromText="141" w:rightFromText="141" w:vertAnchor="text" w:horzAnchor="margin" w:tblpY="5"/>
        <w:tblW w:w="368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851"/>
      </w:tblGrid>
      <w:tr w:rsidR="00B34D37" w:rsidRPr="00C26D79" w:rsidTr="00245016">
        <w:tc>
          <w:tcPr>
            <w:tcW w:w="2835" w:type="dxa"/>
            <w:tcBorders>
              <w:top w:val="single" w:sz="4" w:space="0" w:color="FFFFFF"/>
            </w:tcBorders>
          </w:tcPr>
          <w:p w:rsidR="00B34D37" w:rsidRPr="00825437" w:rsidRDefault="00B34D37" w:rsidP="00245016">
            <w:pPr>
              <w:spacing w:after="0" w:line="240" w:lineRule="auto"/>
              <w:jc w:val="center"/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pP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4D37" w:rsidRPr="00825437" w:rsidRDefault="00B34D37" w:rsidP="00245016">
            <w:pPr>
              <w:spacing w:after="0" w:line="240" w:lineRule="auto"/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pPr>
          </w:p>
        </w:tc>
      </w:tr>
    </w:tbl>
    <w:p w:rsidR="00B34D37" w:rsidRDefault="00B34D37" w:rsidP="0024501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B34D37" w:rsidRDefault="00B34D37" w:rsidP="0024501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B34D37" w:rsidRPr="00296551" w:rsidRDefault="00B34D37" w:rsidP="0024501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adres korespondencyjny</w:t>
      </w:r>
    </w:p>
    <w:p w:rsidR="00B34D37" w:rsidRPr="00A22F18" w:rsidRDefault="00B34D37" w:rsidP="00245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368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851"/>
      </w:tblGrid>
      <w:tr w:rsidR="00B34D37" w:rsidRPr="00C26D79" w:rsidTr="00245016">
        <w:tc>
          <w:tcPr>
            <w:tcW w:w="2835" w:type="dxa"/>
            <w:tcBorders>
              <w:top w:val="single" w:sz="4" w:space="0" w:color="FFFFFF"/>
            </w:tcBorders>
          </w:tcPr>
          <w:p w:rsidR="00B34D37" w:rsidRPr="00825437" w:rsidRDefault="00B34D37" w:rsidP="00245016">
            <w:pPr>
              <w:spacing w:after="0" w:line="240" w:lineRule="auto"/>
              <w:jc w:val="center"/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pP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4D37" w:rsidRPr="00825437" w:rsidRDefault="00B34D37" w:rsidP="00245016">
            <w:pPr>
              <w:spacing w:after="0" w:line="240" w:lineRule="auto"/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pPr>
          </w:p>
        </w:tc>
      </w:tr>
    </w:tbl>
    <w:p w:rsidR="00B34D37" w:rsidRDefault="00B34D37" w:rsidP="00245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BC2104">
        <w:rPr>
          <w:rFonts w:ascii="Times New Roman" w:hAnsi="Times New Roman"/>
          <w:i/>
          <w:sz w:val="16"/>
          <w:szCs w:val="16"/>
        </w:rPr>
        <w:t>PESEL/REGON/NIP/NR KRS</w:t>
      </w:r>
    </w:p>
    <w:p w:rsidR="00B34D37" w:rsidRPr="00BC2104" w:rsidRDefault="00B34D37" w:rsidP="00A22F1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BC2104">
        <w:rPr>
          <w:rFonts w:ascii="Times New Roman" w:hAnsi="Times New Roman"/>
          <w:i/>
          <w:sz w:val="16"/>
          <w:szCs w:val="16"/>
        </w:rPr>
        <w:t xml:space="preserve"> </w:t>
      </w: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F18">
        <w:rPr>
          <w:rFonts w:ascii="Times New Roman" w:hAnsi="Times New Roman"/>
          <w:i/>
          <w:sz w:val="24"/>
          <w:szCs w:val="24"/>
        </w:rPr>
        <w:t xml:space="preserve">Opis zdarzenia lub przedmiotu zastrzeżeń wraz ze wskazaniem oczekiwań dotyczących </w:t>
      </w:r>
      <w:r>
        <w:rPr>
          <w:rFonts w:ascii="Times New Roman" w:hAnsi="Times New Roman"/>
          <w:i/>
          <w:sz w:val="24"/>
          <w:szCs w:val="24"/>
        </w:rPr>
        <w:t>skargi</w:t>
      </w:r>
      <w:r w:rsidRPr="00A22F18">
        <w:rPr>
          <w:rFonts w:ascii="Times New Roman" w:hAnsi="Times New Roman"/>
          <w:i/>
          <w:sz w:val="24"/>
          <w:szCs w:val="24"/>
        </w:rPr>
        <w:t>:</w:t>
      </w: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1.4pt;width:476.3pt;height:222.7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">
            <v:textbox>
              <w:txbxContent>
                <w:p w:rsidR="00B34D37" w:rsidRDefault="00B34D37" w:rsidP="00A22F18"/>
              </w:txbxContent>
            </v:textbox>
          </v:shape>
        </w:pict>
      </w: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37" w:rsidRPr="00A22F18" w:rsidRDefault="00B34D37" w:rsidP="00A22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9"/>
        <w:gridCol w:w="160"/>
        <w:gridCol w:w="5103"/>
      </w:tblGrid>
      <w:tr w:rsidR="00B34D37" w:rsidRPr="00C26D79" w:rsidTr="0011408B">
        <w:tc>
          <w:tcPr>
            <w:tcW w:w="5369" w:type="dxa"/>
            <w:tcBorders>
              <w:top w:val="single" w:sz="4" w:space="0" w:color="FFFFFF"/>
            </w:tcBorders>
          </w:tcPr>
          <w:bookmarkStart w:id="1" w:name="Tekst1"/>
          <w:p w:rsidR="00B34D37" w:rsidRPr="00825437" w:rsidRDefault="00B34D37" w:rsidP="003163AB">
            <w:pPr>
              <w:spacing w:after="0" w:line="240" w:lineRule="auto"/>
              <w:jc w:val="center"/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pP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hAnsi="Arial"/>
                <w:snapToGrid w:val="0"/>
                <w:sz w:val="18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4D37" w:rsidRPr="00825437" w:rsidRDefault="00B34D37" w:rsidP="003163AB">
            <w:pPr>
              <w:spacing w:after="0" w:line="240" w:lineRule="auto"/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34D37" w:rsidRPr="00825437" w:rsidRDefault="00B34D37" w:rsidP="003163AB">
            <w:pPr>
              <w:spacing w:after="0" w:line="240" w:lineRule="auto"/>
              <w:rPr>
                <w:rFonts w:ascii="Arial" w:hAnsi="Arial"/>
                <w:snapToGrid w:val="0"/>
                <w:sz w:val="18"/>
                <w:szCs w:val="20"/>
                <w:lang w:eastAsia="pl-PL"/>
              </w:rPr>
            </w:pPr>
          </w:p>
        </w:tc>
      </w:tr>
      <w:tr w:rsidR="00B34D37" w:rsidRPr="00C26D79" w:rsidTr="0011408B">
        <w:tc>
          <w:tcPr>
            <w:tcW w:w="5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4D37" w:rsidRPr="00245016" w:rsidRDefault="00B34D37" w:rsidP="003163AB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16"/>
                <w:szCs w:val="20"/>
                <w:lang w:eastAsia="pl-PL"/>
              </w:rPr>
            </w:pPr>
            <w:r w:rsidRPr="00245016">
              <w:rPr>
                <w:rFonts w:ascii="Times New Roman" w:hAnsi="Times New Roman"/>
                <w:i/>
                <w:snapToGrid w:val="0"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34D37" w:rsidRPr="00245016" w:rsidRDefault="00B34D37" w:rsidP="003163AB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34D37" w:rsidRPr="00245016" w:rsidRDefault="00B34D37" w:rsidP="003163AB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</w:tr>
    </w:tbl>
    <w:p w:rsidR="00B34D37" w:rsidRPr="00825437" w:rsidRDefault="00B34D37" w:rsidP="0011408B">
      <w:pPr>
        <w:widowControl w:val="0"/>
        <w:spacing w:after="0" w:line="240" w:lineRule="auto"/>
        <w:rPr>
          <w:rFonts w:ascii="Arial" w:hAnsi="Arial"/>
          <w:position w:val="-8"/>
          <w:sz w:val="18"/>
          <w:szCs w:val="18"/>
          <w:lang w:eastAsia="pl-PL"/>
        </w:rPr>
      </w:pPr>
    </w:p>
    <w:p w:rsidR="00B34D37" w:rsidRPr="00825437" w:rsidRDefault="00B34D37" w:rsidP="0011408B">
      <w:pPr>
        <w:widowControl w:val="0"/>
        <w:spacing w:after="0" w:line="240" w:lineRule="auto"/>
        <w:rPr>
          <w:rFonts w:ascii="Arial" w:hAnsi="Arial"/>
          <w:position w:val="-8"/>
          <w:sz w:val="18"/>
          <w:szCs w:val="18"/>
          <w:lang w:eastAsia="pl-PL"/>
        </w:rPr>
      </w:pPr>
    </w:p>
    <w:p w:rsidR="00B34D37" w:rsidRPr="00825437" w:rsidRDefault="00B34D37" w:rsidP="0011408B">
      <w:pPr>
        <w:widowControl w:val="0"/>
        <w:spacing w:after="0" w:line="240" w:lineRule="auto"/>
        <w:rPr>
          <w:rFonts w:ascii="Arial" w:hAnsi="Arial"/>
          <w:position w:val="-8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2"/>
        <w:gridCol w:w="275"/>
        <w:gridCol w:w="4203"/>
      </w:tblGrid>
      <w:tr w:rsidR="00B34D37" w:rsidRPr="00C26D79" w:rsidTr="003163AB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7" w:rsidRPr="00825437" w:rsidRDefault="00B34D37" w:rsidP="003163AB">
            <w:pPr>
              <w:widowControl w:val="0"/>
              <w:spacing w:after="0" w:line="240" w:lineRule="auto"/>
              <w:rPr>
                <w:rFonts w:ascii="Arial" w:hAnsi="Arial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37" w:rsidRPr="00825437" w:rsidRDefault="00B34D37" w:rsidP="003163AB">
            <w:pPr>
              <w:widowControl w:val="0"/>
              <w:spacing w:after="0" w:line="240" w:lineRule="auto"/>
              <w:rPr>
                <w:rFonts w:ascii="Arial" w:hAnsi="Arial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7" w:rsidRPr="00825437" w:rsidRDefault="00B34D37" w:rsidP="003163AB">
            <w:pPr>
              <w:widowControl w:val="0"/>
              <w:spacing w:after="0" w:line="240" w:lineRule="auto"/>
              <w:rPr>
                <w:rFonts w:ascii="Arial" w:hAnsi="Arial"/>
                <w:position w:val="-8"/>
                <w:sz w:val="18"/>
                <w:szCs w:val="18"/>
                <w:lang w:eastAsia="pl-PL"/>
              </w:rPr>
            </w:pPr>
          </w:p>
        </w:tc>
      </w:tr>
      <w:tr w:rsidR="00B34D37" w:rsidRPr="00C26D79" w:rsidTr="003163AB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D37" w:rsidRPr="00245016" w:rsidRDefault="00B34D37" w:rsidP="00114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position w:val="-8"/>
                <w:sz w:val="18"/>
                <w:szCs w:val="18"/>
                <w:lang w:eastAsia="pl-PL"/>
              </w:rPr>
            </w:pPr>
            <w:r w:rsidRPr="00245016">
              <w:rPr>
                <w:rFonts w:ascii="Times New Roman" w:hAnsi="Times New Roman"/>
                <w:i/>
                <w:sz w:val="16"/>
                <w:szCs w:val="20"/>
                <w:lang w:eastAsia="pl-PL"/>
              </w:rPr>
              <w:t>podpis/pieczątka i podpisy osób reprezentujących klienta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4D37" w:rsidRPr="00245016" w:rsidRDefault="00B34D37" w:rsidP="003163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D37" w:rsidRPr="00245016" w:rsidRDefault="00B34D37" w:rsidP="003163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</w:pPr>
            <w:r w:rsidRPr="00245016">
              <w:rPr>
                <w:rFonts w:ascii="Times New Roman" w:hAnsi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stempel funkcyjny i podpis pracownika placówki Banku przyjmującego skargę </w:t>
            </w:r>
          </w:p>
          <w:p w:rsidR="00B34D37" w:rsidRPr="00245016" w:rsidRDefault="00B34D37" w:rsidP="003163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position w:val="-8"/>
                <w:sz w:val="18"/>
                <w:szCs w:val="18"/>
                <w:lang w:eastAsia="pl-PL"/>
              </w:rPr>
            </w:pPr>
          </w:p>
        </w:tc>
      </w:tr>
    </w:tbl>
    <w:p w:rsidR="00B34D37" w:rsidRPr="00825437" w:rsidRDefault="00B34D37" w:rsidP="0011408B">
      <w:pPr>
        <w:widowControl w:val="0"/>
        <w:spacing w:after="0" w:line="240" w:lineRule="auto"/>
        <w:rPr>
          <w:rFonts w:ascii="Arial" w:hAnsi="Arial"/>
          <w:position w:val="-8"/>
          <w:sz w:val="18"/>
          <w:szCs w:val="18"/>
          <w:lang w:eastAsia="pl-PL"/>
        </w:rPr>
      </w:pPr>
    </w:p>
    <w:p w:rsidR="00B34D37" w:rsidRDefault="00B34D37" w:rsidP="00A22F18"/>
    <w:sectPr w:rsidR="00B34D37" w:rsidSect="00C879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37" w:rsidRDefault="00B34D37" w:rsidP="00A22F18">
      <w:pPr>
        <w:spacing w:after="0" w:line="240" w:lineRule="auto"/>
      </w:pPr>
      <w:r>
        <w:separator/>
      </w:r>
    </w:p>
  </w:endnote>
  <w:endnote w:type="continuationSeparator" w:id="0">
    <w:p w:rsidR="00B34D37" w:rsidRDefault="00B34D37" w:rsidP="00A2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37" w:rsidRDefault="00B34D37" w:rsidP="00A22F18">
      <w:pPr>
        <w:spacing w:after="0" w:line="240" w:lineRule="auto"/>
      </w:pPr>
      <w:r>
        <w:separator/>
      </w:r>
    </w:p>
  </w:footnote>
  <w:footnote w:type="continuationSeparator" w:id="0">
    <w:p w:rsidR="00B34D37" w:rsidRDefault="00B34D37" w:rsidP="00A2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37" w:rsidRPr="00296551" w:rsidRDefault="00B34D37" w:rsidP="00C963E2">
    <w:pPr>
      <w:pStyle w:val="Header"/>
      <w:jc w:val="right"/>
      <w:rPr>
        <w:rFonts w:ascii="Times New Roman" w:hAnsi="Times New Roman"/>
        <w:sz w:val="20"/>
        <w:szCs w:val="20"/>
      </w:rPr>
    </w:pPr>
    <w:r w:rsidRPr="00296551">
      <w:rPr>
        <w:rFonts w:ascii="Times New Roman" w:hAnsi="Times New Roman"/>
        <w:sz w:val="20"/>
        <w:szCs w:val="20"/>
      </w:rPr>
      <w:t xml:space="preserve">Załącznik nr 1 do </w:t>
    </w:r>
    <w:r>
      <w:rPr>
        <w:rFonts w:ascii="Times New Roman" w:hAnsi="Times New Roman"/>
        <w:sz w:val="20"/>
        <w:szCs w:val="20"/>
      </w:rPr>
      <w:t xml:space="preserve">Instrukcji </w:t>
    </w:r>
    <w:r w:rsidRPr="00296551">
      <w:rPr>
        <w:rFonts w:ascii="Times New Roman" w:hAnsi="Times New Roman"/>
        <w:sz w:val="20"/>
        <w:szCs w:val="20"/>
      </w:rPr>
      <w:t xml:space="preserve">rozpatrywania </w:t>
    </w:r>
    <w:r>
      <w:rPr>
        <w:rFonts w:ascii="Times New Roman" w:hAnsi="Times New Roman"/>
        <w:sz w:val="20"/>
        <w:szCs w:val="20"/>
      </w:rPr>
      <w:t>reklamacji w Banku Spółdzielczym w Hajnówce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EAA"/>
    <w:rsid w:val="00072C96"/>
    <w:rsid w:val="0011408B"/>
    <w:rsid w:val="00167D57"/>
    <w:rsid w:val="00245016"/>
    <w:rsid w:val="0025747B"/>
    <w:rsid w:val="00296551"/>
    <w:rsid w:val="003163AB"/>
    <w:rsid w:val="00355DB2"/>
    <w:rsid w:val="003C7C9C"/>
    <w:rsid w:val="003D6ACE"/>
    <w:rsid w:val="004177F1"/>
    <w:rsid w:val="00510BAC"/>
    <w:rsid w:val="00632C4B"/>
    <w:rsid w:val="00825437"/>
    <w:rsid w:val="008808D5"/>
    <w:rsid w:val="008B50B6"/>
    <w:rsid w:val="008D2ECD"/>
    <w:rsid w:val="009962FD"/>
    <w:rsid w:val="00A22F18"/>
    <w:rsid w:val="00A530A6"/>
    <w:rsid w:val="00A63E9C"/>
    <w:rsid w:val="00AA2764"/>
    <w:rsid w:val="00AD59D5"/>
    <w:rsid w:val="00B34D37"/>
    <w:rsid w:val="00B35A52"/>
    <w:rsid w:val="00B75F03"/>
    <w:rsid w:val="00BB455B"/>
    <w:rsid w:val="00BC2104"/>
    <w:rsid w:val="00C26D79"/>
    <w:rsid w:val="00C72A27"/>
    <w:rsid w:val="00C87915"/>
    <w:rsid w:val="00C963E2"/>
    <w:rsid w:val="00CC5375"/>
    <w:rsid w:val="00D90DE0"/>
    <w:rsid w:val="00DA378E"/>
    <w:rsid w:val="00F02EAA"/>
    <w:rsid w:val="00F135E1"/>
    <w:rsid w:val="00F6242A"/>
    <w:rsid w:val="00FB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2F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F1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2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498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Szyporta</dc:creator>
  <cp:keywords/>
  <dc:description/>
  <cp:lastModifiedBy>bs</cp:lastModifiedBy>
  <cp:revision>2</cp:revision>
  <cp:lastPrinted>2015-10-26T11:25:00Z</cp:lastPrinted>
  <dcterms:created xsi:type="dcterms:W3CDTF">2015-10-26T11:25:00Z</dcterms:created>
  <dcterms:modified xsi:type="dcterms:W3CDTF">2015-10-26T11:25:00Z</dcterms:modified>
</cp:coreProperties>
</file>